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3C" w:rsidRPr="00C245C7" w:rsidRDefault="008F353C" w:rsidP="007409E9">
      <w:pPr>
        <w:rPr>
          <w:rFonts w:ascii="Times New Roman" w:hAnsi="Times New Roman"/>
          <w:sz w:val="28"/>
          <w:szCs w:val="28"/>
          <w:lang w:val="uk-UA"/>
        </w:rPr>
      </w:pPr>
    </w:p>
    <w:p w:rsidR="008F353C" w:rsidRPr="004D1718" w:rsidRDefault="008F353C" w:rsidP="007409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</w:t>
      </w:r>
      <w:r w:rsidRPr="004D1718">
        <w:rPr>
          <w:rFonts w:ascii="Times New Roman" w:hAnsi="Times New Roman"/>
          <w:b/>
          <w:sz w:val="28"/>
          <w:szCs w:val="28"/>
          <w:lang w:val="uk-UA"/>
        </w:rPr>
        <w:t>кт: Влаштування благоустрою та підпірної стінки на території Центру стерилізації безпритульни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 тварин КАТП 1728,   вул. Київська </w:t>
      </w:r>
      <w:r w:rsidRPr="004D1718">
        <w:rPr>
          <w:rFonts w:ascii="Times New Roman" w:hAnsi="Times New Roman"/>
          <w:b/>
          <w:sz w:val="28"/>
          <w:szCs w:val="28"/>
          <w:lang w:val="uk-UA"/>
        </w:rPr>
        <w:t>100г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5985"/>
        <w:gridCol w:w="3215"/>
      </w:tblGrid>
      <w:tr w:rsidR="008F353C" w:rsidRPr="004D1718" w:rsidTr="00636666">
        <w:tc>
          <w:tcPr>
            <w:tcW w:w="993" w:type="dxa"/>
          </w:tcPr>
          <w:p w:rsidR="008F353C" w:rsidRPr="004D1718" w:rsidRDefault="008F353C" w:rsidP="007409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78" w:type="dxa"/>
          </w:tcPr>
          <w:p w:rsidR="008F353C" w:rsidRPr="004D1718" w:rsidRDefault="008F353C" w:rsidP="007409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Складові завдання :</w:t>
            </w:r>
          </w:p>
        </w:tc>
        <w:tc>
          <w:tcPr>
            <w:tcW w:w="3285" w:type="dxa"/>
          </w:tcPr>
          <w:p w:rsidR="008F353C" w:rsidRPr="004D1718" w:rsidRDefault="008F353C" w:rsidP="007409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Орієнтовна вартість, в грн</w:t>
            </w: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178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Проектні роботи, експертиза</w:t>
            </w:r>
          </w:p>
        </w:tc>
        <w:tc>
          <w:tcPr>
            <w:tcW w:w="3285" w:type="dxa"/>
          </w:tcPr>
          <w:p w:rsidR="008F353C" w:rsidRPr="004D1718" w:rsidRDefault="008F353C" w:rsidP="005F4C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50 000,00 </w:t>
            </w: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178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Земельні роботи, розробка грунту, планування грунту</w:t>
            </w:r>
          </w:p>
        </w:tc>
        <w:tc>
          <w:tcPr>
            <w:tcW w:w="3285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150 000,00</w:t>
            </w: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178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Обладнання, витратні матеріали та будівельно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монтажні роботи</w:t>
            </w:r>
          </w:p>
        </w:tc>
        <w:tc>
          <w:tcPr>
            <w:tcW w:w="3285" w:type="dxa"/>
          </w:tcPr>
          <w:p w:rsidR="008F353C" w:rsidRPr="004D1718" w:rsidRDefault="008F353C" w:rsidP="005F4C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749 000,00</w:t>
            </w: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178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Технічний нагляд, авторський нагляд </w:t>
            </w:r>
          </w:p>
        </w:tc>
        <w:tc>
          <w:tcPr>
            <w:tcW w:w="3285" w:type="dxa"/>
          </w:tcPr>
          <w:p w:rsidR="008F353C" w:rsidRPr="004D1718" w:rsidRDefault="008F353C" w:rsidP="005F4C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50 000,00</w:t>
            </w: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63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</w:tcPr>
          <w:p w:rsidR="008F353C" w:rsidRPr="004D1718" w:rsidRDefault="008F353C" w:rsidP="0063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53C" w:rsidRPr="004D1718" w:rsidRDefault="008F353C" w:rsidP="0063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63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</w:tcPr>
          <w:p w:rsidR="008F353C" w:rsidRPr="004D1718" w:rsidRDefault="008F353C" w:rsidP="0063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8F353C" w:rsidRPr="004D1718" w:rsidRDefault="008F353C" w:rsidP="00636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353C" w:rsidRPr="004D1718" w:rsidTr="00636666">
        <w:tc>
          <w:tcPr>
            <w:tcW w:w="993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8" w:type="dxa"/>
          </w:tcPr>
          <w:p w:rsidR="008F353C" w:rsidRPr="004D1718" w:rsidRDefault="008F353C" w:rsidP="007409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8F353C" w:rsidRPr="004D1718" w:rsidRDefault="008F353C" w:rsidP="005F4C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1718">
              <w:rPr>
                <w:rFonts w:ascii="Times New Roman" w:hAnsi="Times New Roman"/>
                <w:sz w:val="28"/>
                <w:szCs w:val="28"/>
                <w:lang w:val="uk-UA"/>
              </w:rPr>
              <w:t>999 000,00</w:t>
            </w:r>
          </w:p>
        </w:tc>
      </w:tr>
    </w:tbl>
    <w:p w:rsidR="008F353C" w:rsidRPr="004D1718" w:rsidRDefault="008F353C">
      <w:pPr>
        <w:rPr>
          <w:rFonts w:ascii="Times New Roman" w:hAnsi="Times New Roman"/>
          <w:sz w:val="28"/>
          <w:szCs w:val="28"/>
        </w:rPr>
      </w:pPr>
    </w:p>
    <w:sectPr w:rsidR="008F353C" w:rsidRPr="004D1718" w:rsidSect="0091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E9"/>
    <w:rsid w:val="000352C5"/>
    <w:rsid w:val="00127D14"/>
    <w:rsid w:val="00146C64"/>
    <w:rsid w:val="0014702C"/>
    <w:rsid w:val="00150424"/>
    <w:rsid w:val="001A6660"/>
    <w:rsid w:val="00217486"/>
    <w:rsid w:val="00405EAC"/>
    <w:rsid w:val="004D1718"/>
    <w:rsid w:val="005441B0"/>
    <w:rsid w:val="0057242E"/>
    <w:rsid w:val="005F4C45"/>
    <w:rsid w:val="00636666"/>
    <w:rsid w:val="00657851"/>
    <w:rsid w:val="006C6B41"/>
    <w:rsid w:val="006E24E9"/>
    <w:rsid w:val="006F4F74"/>
    <w:rsid w:val="007409E9"/>
    <w:rsid w:val="00771377"/>
    <w:rsid w:val="00874B96"/>
    <w:rsid w:val="00890DEC"/>
    <w:rsid w:val="008F353C"/>
    <w:rsid w:val="008F531A"/>
    <w:rsid w:val="00904B0C"/>
    <w:rsid w:val="00913101"/>
    <w:rsid w:val="00987C98"/>
    <w:rsid w:val="00B6134B"/>
    <w:rsid w:val="00BB6FCF"/>
    <w:rsid w:val="00BF0333"/>
    <w:rsid w:val="00BF6CB2"/>
    <w:rsid w:val="00C156EE"/>
    <w:rsid w:val="00C245C7"/>
    <w:rsid w:val="00C5171D"/>
    <w:rsid w:val="00C55FF8"/>
    <w:rsid w:val="00CC3C8C"/>
    <w:rsid w:val="00D44232"/>
    <w:rsid w:val="00F054D2"/>
    <w:rsid w:val="00F5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01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09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71</Words>
  <Characters>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Спортивний майданчик біля будинку вул</dc:title>
  <dc:subject/>
  <dc:creator>Asus</dc:creator>
  <cp:keywords/>
  <dc:description/>
  <cp:lastModifiedBy>Пользователь Windows</cp:lastModifiedBy>
  <cp:revision>16</cp:revision>
  <dcterms:created xsi:type="dcterms:W3CDTF">2021-05-27T11:18:00Z</dcterms:created>
  <dcterms:modified xsi:type="dcterms:W3CDTF">2021-05-29T18:01:00Z</dcterms:modified>
</cp:coreProperties>
</file>